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33" w:rsidRDefault="00BF4733" w:rsidP="00BF4733">
      <w:pPr>
        <w:rPr>
          <w:b/>
          <w:szCs w:val="28"/>
        </w:rPr>
      </w:pPr>
      <w:bookmarkStart w:id="0" w:name="_GoBack"/>
      <w:bookmarkEnd w:id="0"/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7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8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1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2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4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38" w:rsidRDefault="009A6D38">
      <w:r>
        <w:separator/>
      </w:r>
    </w:p>
  </w:endnote>
  <w:endnote w:type="continuationSeparator" w:id="0">
    <w:p w:rsidR="009A6D38" w:rsidRDefault="009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A33B5F" w:rsidRDefault="00674940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38" w:rsidRDefault="009A6D38">
      <w:r>
        <w:separator/>
      </w:r>
    </w:p>
  </w:footnote>
  <w:footnote w:type="continuationSeparator" w:id="0">
    <w:p w:rsidR="009A6D38" w:rsidRDefault="009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97000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43B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6D38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EDA87-1091-4A95-9C06-432C943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rs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zakovaSS@yar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mailto:n.rodin.rt@deti.gov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2021-03-15T12:23:00Z</dcterms:created>
  <dcterms:modified xsi:type="dcterms:W3CDTF">2021-03-15T12:23:00Z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