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7D6E29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CF5CF6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CF5CF6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CF5CF6" w:rsidRPr="00CF5CF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CF5CF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F5CF6" w:rsidRDefault="00CF5CF6" w:rsidP="00CF5CF6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CF5CF6" w:rsidRDefault="00CF5CF6" w:rsidP="00CF5CF6"/>
          <w:p w:rsidR="00C46FAE" w:rsidRDefault="00CF5CF6" w:rsidP="00CF5CF6">
            <w:r>
              <w:t>Руководителям государственных профессиональн</w:t>
            </w:r>
            <w:r w:rsidR="00C46FAE">
              <w:t>ых образовательных организаций (по списку рассылки)</w:t>
            </w:r>
          </w:p>
          <w:p w:rsidR="00C46FAE" w:rsidRDefault="00C46FAE" w:rsidP="00CF5CF6"/>
          <w:p w:rsidR="00CF5CF6" w:rsidRDefault="00C46FAE" w:rsidP="00CF5CF6">
            <w:r>
              <w:t xml:space="preserve">Руководителям </w:t>
            </w:r>
            <w:r w:rsidR="00CF5CF6">
              <w:t>государственных общеобразовательных организаций</w:t>
            </w:r>
            <w:r w:rsidR="00CF5CF6" w:rsidRPr="0017061D">
              <w:t xml:space="preserve"> (</w:t>
            </w:r>
            <w:r w:rsidR="00CF5CF6">
              <w:t>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C46FAE">
        <w:tc>
          <w:tcPr>
            <w:tcW w:w="3969" w:type="dxa"/>
            <w:shd w:val="clear" w:color="auto" w:fill="auto"/>
          </w:tcPr>
          <w:p w:rsidR="00FC6F70" w:rsidRPr="009C74F6" w:rsidRDefault="00D16D31" w:rsidP="007D6E29">
            <w:pPr>
              <w:rPr>
                <w:sz w:val="24"/>
                <w:szCs w:val="24"/>
              </w:rPr>
            </w:pPr>
            <w:r w:rsidRPr="00C46FAE">
              <w:rPr>
                <w:szCs w:val="24"/>
              </w:rPr>
              <w:fldChar w:fldCharType="begin"/>
            </w:r>
            <w:r w:rsidRPr="00C46FAE">
              <w:rPr>
                <w:szCs w:val="24"/>
              </w:rPr>
              <w:instrText xml:space="preserve"> DOCPROPERTY "Заголовок" \* MERGEFORMAT </w:instrText>
            </w:r>
            <w:r w:rsidRPr="00C46FAE">
              <w:rPr>
                <w:szCs w:val="24"/>
              </w:rPr>
              <w:fldChar w:fldCharType="separate"/>
            </w:r>
            <w:r w:rsidR="00CF5CF6" w:rsidRPr="00C46FAE">
              <w:rPr>
                <w:szCs w:val="24"/>
              </w:rPr>
              <w:t xml:space="preserve">О программном </w:t>
            </w:r>
            <w:proofErr w:type="gramStart"/>
            <w:r w:rsidR="00CF5CF6" w:rsidRPr="00C46FAE">
              <w:rPr>
                <w:szCs w:val="24"/>
              </w:rPr>
              <w:t>обеспечении</w:t>
            </w:r>
            <w:proofErr w:type="gramEnd"/>
            <w:r w:rsidR="00CF5CF6" w:rsidRPr="00C46FAE">
              <w:rPr>
                <w:szCs w:val="24"/>
              </w:rPr>
              <w:t xml:space="preserve"> для проведения </w:t>
            </w:r>
            <w:r w:rsidR="00C46FAE" w:rsidRPr="00C46FAE">
              <w:rPr>
                <w:szCs w:val="24"/>
              </w:rPr>
              <w:t xml:space="preserve">ОГЭ </w:t>
            </w:r>
            <w:r w:rsidR="00CF5CF6" w:rsidRPr="00C46FAE">
              <w:rPr>
                <w:szCs w:val="24"/>
              </w:rPr>
              <w:t>по информатике в 202</w:t>
            </w:r>
            <w:r w:rsidR="007D6E29">
              <w:rPr>
                <w:szCs w:val="24"/>
              </w:rPr>
              <w:t>4</w:t>
            </w:r>
            <w:r w:rsidR="00CF5CF6" w:rsidRPr="00C46FAE">
              <w:rPr>
                <w:szCs w:val="24"/>
              </w:rPr>
              <w:t xml:space="preserve"> году</w:t>
            </w:r>
            <w:r w:rsidRPr="00C46FAE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CF5CF6" w:rsidRPr="008A573F" w:rsidRDefault="00CF5CF6" w:rsidP="00CF5CF6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F5CF6" w:rsidRPr="00C1553C" w:rsidRDefault="00CF5CF6" w:rsidP="00CF5CF6">
      <w:pPr>
        <w:ind w:firstLine="709"/>
        <w:jc w:val="center"/>
        <w:rPr>
          <w:szCs w:val="28"/>
        </w:rPr>
      </w:pPr>
    </w:p>
    <w:p w:rsidR="00CF5CF6" w:rsidRDefault="007D6E29" w:rsidP="00CF5CF6">
      <w:pPr>
        <w:ind w:firstLine="709"/>
        <w:jc w:val="both"/>
        <w:rPr>
          <w:szCs w:val="28"/>
        </w:rPr>
      </w:pPr>
      <w:r>
        <w:rPr>
          <w:szCs w:val="28"/>
        </w:rPr>
        <w:t>Министерство</w:t>
      </w:r>
      <w:bookmarkStart w:id="1" w:name="_GoBack"/>
      <w:bookmarkEnd w:id="1"/>
      <w:r w:rsidR="00CF5CF6">
        <w:rPr>
          <w:szCs w:val="28"/>
        </w:rPr>
        <w:t xml:space="preserve"> в рамках подготовки к проведению в 202</w:t>
      </w:r>
      <w:r>
        <w:rPr>
          <w:szCs w:val="28"/>
        </w:rPr>
        <w:t>4</w:t>
      </w:r>
      <w:r w:rsidR="00CF5CF6">
        <w:rPr>
          <w:szCs w:val="28"/>
        </w:rPr>
        <w:t xml:space="preserve"> году </w:t>
      </w:r>
      <w:r w:rsidR="00C46FAE">
        <w:rPr>
          <w:szCs w:val="28"/>
        </w:rPr>
        <w:t>основного</w:t>
      </w:r>
      <w:r w:rsidR="00CF5CF6">
        <w:rPr>
          <w:szCs w:val="28"/>
        </w:rPr>
        <w:t xml:space="preserve"> государственного экзамена </w:t>
      </w:r>
      <w:r w:rsidR="00C46FAE">
        <w:rPr>
          <w:szCs w:val="28"/>
        </w:rPr>
        <w:t xml:space="preserve">(далее – ОГЭ) </w:t>
      </w:r>
      <w:r w:rsidR="00CF5CF6">
        <w:rPr>
          <w:szCs w:val="28"/>
        </w:rPr>
        <w:t xml:space="preserve">по </w:t>
      </w:r>
      <w:r>
        <w:rPr>
          <w:szCs w:val="28"/>
        </w:rPr>
        <w:t>учебному предмету «Информатика»</w:t>
      </w:r>
      <w:r w:rsidR="00CF5CF6">
        <w:rPr>
          <w:szCs w:val="28"/>
        </w:rPr>
        <w:t xml:space="preserve"> направляет </w:t>
      </w:r>
      <w:r w:rsidR="00AF5481">
        <w:rPr>
          <w:szCs w:val="28"/>
        </w:rPr>
        <w:t xml:space="preserve">рекомендуемый </w:t>
      </w:r>
      <w:r w:rsidR="00CF5CF6">
        <w:rPr>
          <w:szCs w:val="28"/>
        </w:rPr>
        <w:t xml:space="preserve">перечень </w:t>
      </w:r>
      <w:r w:rsidR="00CF5CF6" w:rsidRPr="00E755E6">
        <w:rPr>
          <w:iCs/>
        </w:rPr>
        <w:t>версий стандартного программного обеспечения,</w:t>
      </w:r>
      <w:r w:rsidR="00CF5CF6">
        <w:rPr>
          <w:iCs/>
        </w:rPr>
        <w:t xml:space="preserve"> </w:t>
      </w:r>
      <w:r w:rsidR="00CF5CF6" w:rsidRPr="00E755E6">
        <w:rPr>
          <w:iCs/>
        </w:rPr>
        <w:t xml:space="preserve">предоставляемого участнику для выполнения </w:t>
      </w:r>
      <w:r w:rsidR="00C46FAE">
        <w:rPr>
          <w:szCs w:val="28"/>
        </w:rPr>
        <w:t xml:space="preserve">заданий практической части ОГЭ </w:t>
      </w:r>
      <w:r w:rsidRPr="007D6E29">
        <w:rPr>
          <w:szCs w:val="28"/>
        </w:rPr>
        <w:t>по учебному предмету «Информатика»</w:t>
      </w:r>
      <w:r w:rsidR="00CF5CF6">
        <w:rPr>
          <w:szCs w:val="28"/>
        </w:rPr>
        <w:t xml:space="preserve"> (далее – перечень </w:t>
      </w:r>
      <w:proofErr w:type="gramStart"/>
      <w:r w:rsidR="00CF5CF6">
        <w:rPr>
          <w:szCs w:val="28"/>
        </w:rPr>
        <w:t>ПО</w:t>
      </w:r>
      <w:proofErr w:type="gramEnd"/>
      <w:r>
        <w:rPr>
          <w:szCs w:val="28"/>
        </w:rPr>
        <w:t>).</w:t>
      </w: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</w:t>
      </w:r>
      <w:r w:rsidRPr="00466FE3">
        <w:rPr>
          <w:szCs w:val="28"/>
        </w:rPr>
        <w:t xml:space="preserve">работу по ознакомлению с содержанием перечня ПО </w:t>
      </w:r>
      <w:r w:rsidR="00C46FAE" w:rsidRPr="00466FE3">
        <w:rPr>
          <w:szCs w:val="28"/>
        </w:rPr>
        <w:t>всех заинтересованных лиц, в том числе обучающихся</w:t>
      </w:r>
      <w:r w:rsidRPr="00466FE3">
        <w:rPr>
          <w:szCs w:val="28"/>
        </w:rPr>
        <w:t xml:space="preserve">, планирующих </w:t>
      </w:r>
      <w:r w:rsidR="00C46FAE" w:rsidRPr="00466FE3">
        <w:rPr>
          <w:szCs w:val="28"/>
        </w:rPr>
        <w:t xml:space="preserve">сдавать </w:t>
      </w:r>
      <w:r w:rsidR="00466FE3" w:rsidRPr="00466FE3">
        <w:rPr>
          <w:szCs w:val="28"/>
        </w:rPr>
        <w:t>в 202</w:t>
      </w:r>
      <w:r w:rsidR="007D6E29">
        <w:rPr>
          <w:szCs w:val="28"/>
        </w:rPr>
        <w:t>4</w:t>
      </w:r>
      <w:r w:rsidR="00466FE3" w:rsidRPr="00466FE3">
        <w:rPr>
          <w:szCs w:val="28"/>
        </w:rPr>
        <w:t xml:space="preserve"> году </w:t>
      </w:r>
      <w:r w:rsidR="00C46FAE" w:rsidRPr="00466FE3">
        <w:rPr>
          <w:szCs w:val="28"/>
        </w:rPr>
        <w:t xml:space="preserve">ОГЭ по </w:t>
      </w:r>
      <w:r w:rsidR="007D6E29" w:rsidRPr="007D6E29">
        <w:rPr>
          <w:szCs w:val="28"/>
        </w:rPr>
        <w:t>учебному предмету «Информатика»</w:t>
      </w:r>
      <w:r w:rsidRPr="00466FE3">
        <w:rPr>
          <w:szCs w:val="28"/>
        </w:rPr>
        <w:t xml:space="preserve">, </w:t>
      </w:r>
      <w:r w:rsidR="00C46FAE" w:rsidRPr="00466FE3">
        <w:rPr>
          <w:szCs w:val="28"/>
        </w:rPr>
        <w:t>учителей информатики и ИКТ</w:t>
      </w:r>
      <w:r w:rsidR="00466FE3" w:rsidRPr="00466FE3">
        <w:rPr>
          <w:szCs w:val="28"/>
        </w:rPr>
        <w:t xml:space="preserve"> </w:t>
      </w:r>
      <w:r w:rsidRPr="00466FE3">
        <w:rPr>
          <w:szCs w:val="28"/>
        </w:rPr>
        <w:t>образовательных организаций.</w:t>
      </w:r>
    </w:p>
    <w:p w:rsidR="00CF5CF6" w:rsidRDefault="00CF5CF6" w:rsidP="00CF5CF6">
      <w:pPr>
        <w:jc w:val="both"/>
        <w:rPr>
          <w:szCs w:val="28"/>
        </w:rPr>
      </w:pPr>
    </w:p>
    <w:p w:rsidR="00CF5CF6" w:rsidRDefault="00CF5CF6" w:rsidP="00CF5CF6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466FE3">
        <w:rPr>
          <w:szCs w:val="28"/>
        </w:rPr>
        <w:t>1</w:t>
      </w:r>
      <w:r>
        <w:rPr>
          <w:szCs w:val="28"/>
        </w:rPr>
        <w:t xml:space="preserve"> л. в 1 экз.</w:t>
      </w:r>
    </w:p>
    <w:p w:rsidR="00E9164F" w:rsidRDefault="00E9164F" w:rsidP="00910985">
      <w:pPr>
        <w:jc w:val="both"/>
        <w:rPr>
          <w:szCs w:val="28"/>
        </w:rPr>
      </w:pPr>
    </w:p>
    <w:p w:rsidR="00CF5CF6" w:rsidRDefault="00CF5CF6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CF5CF6">
        <w:trPr>
          <w:trHeight w:val="399"/>
        </w:trPr>
        <w:tc>
          <w:tcPr>
            <w:tcW w:w="4648" w:type="dxa"/>
          </w:tcPr>
          <w:p w:rsidR="00727910" w:rsidRDefault="007D6E29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CF5CF6" w:rsidRPr="00CF5CF6">
              <w:rPr>
                <w:szCs w:val="28"/>
              </w:rPr>
              <w:t>Первый заместитель</w:t>
            </w:r>
            <w:r w:rsidR="00CF5CF6">
              <w:t xml:space="preserve"> </w:t>
            </w:r>
            <w:r>
              <w:t>министра</w:t>
            </w:r>
            <w:r>
              <w:fldChar w:fldCharType="end"/>
            </w:r>
          </w:p>
          <w:p w:rsidR="00727910" w:rsidRPr="00466FE3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CF5CF6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466FE3" w:rsidRDefault="00466FE3" w:rsidP="00526CBB">
      <w:pPr>
        <w:jc w:val="both"/>
      </w:pPr>
      <w:bookmarkStart w:id="2" w:name="DigSignature"/>
      <w:bookmarkEnd w:id="2"/>
    </w:p>
    <w:p w:rsidR="00466FE3" w:rsidRDefault="00466FE3" w:rsidP="00526CBB">
      <w:pPr>
        <w:jc w:val="both"/>
      </w:pPr>
    </w:p>
    <w:p w:rsidR="00466FE3" w:rsidRDefault="00466FE3" w:rsidP="00526CBB">
      <w:pPr>
        <w:jc w:val="both"/>
      </w:pPr>
    </w:p>
    <w:p w:rsidR="00466FE3" w:rsidRDefault="00466FE3" w:rsidP="00526CBB">
      <w:pPr>
        <w:jc w:val="both"/>
      </w:pPr>
    </w:p>
    <w:p w:rsidR="00466FE3" w:rsidRDefault="00466FE3" w:rsidP="00526CBB">
      <w:pPr>
        <w:jc w:val="both"/>
      </w:pPr>
    </w:p>
    <w:p w:rsidR="00466FE3" w:rsidRDefault="00466FE3" w:rsidP="00526CBB">
      <w:pPr>
        <w:jc w:val="both"/>
        <w:rPr>
          <w:sz w:val="24"/>
          <w:szCs w:val="24"/>
        </w:rPr>
      </w:pPr>
      <w:r w:rsidRPr="00466FE3">
        <w:rPr>
          <w:sz w:val="24"/>
          <w:szCs w:val="24"/>
        </w:rPr>
        <w:t>Костылева Елена Владимировна</w:t>
      </w:r>
    </w:p>
    <w:p w:rsidR="00526CBB" w:rsidRDefault="00466FE3" w:rsidP="00526CBB">
      <w:pPr>
        <w:jc w:val="both"/>
        <w:rPr>
          <w:sz w:val="24"/>
          <w:szCs w:val="24"/>
          <w:lang w:val="en-US"/>
        </w:rPr>
      </w:pPr>
      <w:r w:rsidRPr="00466FE3">
        <w:rPr>
          <w:sz w:val="24"/>
          <w:szCs w:val="24"/>
        </w:rPr>
        <w:t>(4852) 40-08-63</w:t>
      </w:r>
    </w:p>
    <w:sectPr w:rsidR="00526CBB" w:rsidSect="008C78F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6E" w:rsidRDefault="00466E6E">
      <w:r>
        <w:separator/>
      </w:r>
    </w:p>
  </w:endnote>
  <w:endnote w:type="continuationSeparator" w:id="0">
    <w:p w:rsidR="00466E6E" w:rsidRDefault="004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D6E29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F5CF6" w:rsidRPr="00CF5CF6">
      <w:rPr>
        <w:sz w:val="16"/>
      </w:rPr>
      <w:t>17485187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6E" w:rsidRDefault="00466E6E">
      <w:r>
        <w:separator/>
      </w:r>
    </w:p>
  </w:footnote>
  <w:footnote w:type="continuationSeparator" w:id="0">
    <w:p w:rsidR="00466E6E" w:rsidRDefault="0046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D6E2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6E6E"/>
    <w:rsid w:val="00466FE3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6CBB"/>
    <w:rsid w:val="005307A3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43C3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6E29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5481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46FAE"/>
    <w:rsid w:val="00C5025A"/>
    <w:rsid w:val="00C5140E"/>
    <w:rsid w:val="00C516AF"/>
    <w:rsid w:val="00C619EB"/>
    <w:rsid w:val="00CA2B1F"/>
    <w:rsid w:val="00CD430D"/>
    <w:rsid w:val="00CE1CDA"/>
    <w:rsid w:val="00CF5CF6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7BC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25</TotalTime>
  <Pages>1</Pages>
  <Words>160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Костылева Елена Владимировна</cp:lastModifiedBy>
  <cp:revision>5</cp:revision>
  <cp:lastPrinted>2011-06-07T12:47:00Z</cp:lastPrinted>
  <dcterms:created xsi:type="dcterms:W3CDTF">2023-02-02T10:39:00Z</dcterms:created>
  <dcterms:modified xsi:type="dcterms:W3CDTF">2024-01-30T05:46:00Z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 в 2022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17485187</vt:lpwstr>
  </property>
  <property fmtid="{D5CDD505-2E9C-101B-9397-08002B2CF9AE}" pid="13" name="INSTALL_ID">
    <vt:lpwstr>34115</vt:lpwstr>
  </property>
</Properties>
</file>